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7F" w:rsidRPr="006D5C34" w:rsidRDefault="00D22D7F" w:rsidP="006D5C34">
      <w:pPr>
        <w:jc w:val="center"/>
        <w:rPr>
          <w:b/>
          <w:sz w:val="32"/>
          <w:szCs w:val="32"/>
        </w:rPr>
      </w:pPr>
      <w:r w:rsidRPr="006D5C34">
        <w:rPr>
          <w:b/>
          <w:sz w:val="32"/>
          <w:szCs w:val="32"/>
        </w:rPr>
        <w:t>ŽÁDOST O ODKLAD POVINNÉ ŠKOLNÍ DOCHÁZKY</w:t>
      </w:r>
    </w:p>
    <w:p w:rsidR="00D22D7F" w:rsidRPr="00166786" w:rsidRDefault="00D22D7F" w:rsidP="003574BE">
      <w:pPr>
        <w:rPr>
          <w:b/>
        </w:rPr>
      </w:pPr>
      <w:r w:rsidRPr="00166786">
        <w:rPr>
          <w:b/>
        </w:rPr>
        <w:t>Jméno a příjmení dítěte:</w:t>
      </w:r>
    </w:p>
    <w:p w:rsidR="00D22D7F" w:rsidRDefault="00D22D7F" w:rsidP="003574BE">
      <w:r w:rsidRPr="00166786">
        <w:rPr>
          <w:b/>
        </w:rPr>
        <w:t>Datum narození: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6786">
        <w:rPr>
          <w:b/>
        </w:rPr>
        <w:t>Rodné číslo:</w:t>
      </w:r>
    </w:p>
    <w:p w:rsidR="00D22D7F" w:rsidRDefault="00D22D7F" w:rsidP="003574BE">
      <w:r w:rsidRPr="00166786">
        <w:rPr>
          <w:b/>
        </w:rPr>
        <w:t>Místo narození: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6786">
        <w:rPr>
          <w:b/>
        </w:rPr>
        <w:t>Státní příslušnost:</w:t>
      </w:r>
    </w:p>
    <w:p w:rsidR="00D22D7F" w:rsidRDefault="00D22D7F" w:rsidP="003574BE"/>
    <w:p w:rsidR="00D22D7F" w:rsidRPr="00166786" w:rsidRDefault="00D22D7F" w:rsidP="003574BE">
      <w:pPr>
        <w:rPr>
          <w:b/>
        </w:rPr>
      </w:pPr>
      <w:r w:rsidRPr="00166786">
        <w:rPr>
          <w:b/>
        </w:rPr>
        <w:t>Zákonný zástupce dítěte:</w:t>
      </w:r>
    </w:p>
    <w:p w:rsidR="00D22D7F" w:rsidRDefault="00D22D7F" w:rsidP="003574BE">
      <w:r w:rsidRPr="00166786">
        <w:rPr>
          <w:b/>
        </w:rPr>
        <w:t>Jméno a příjmení:</w:t>
      </w:r>
      <w:r w:rsidRPr="00166786">
        <w:rPr>
          <w:b/>
        </w:rPr>
        <w:tab/>
      </w:r>
      <w:r>
        <w:tab/>
      </w:r>
      <w:r>
        <w:tab/>
      </w:r>
      <w:r>
        <w:tab/>
      </w:r>
      <w:r>
        <w:tab/>
      </w:r>
      <w:r w:rsidRPr="00166786">
        <w:rPr>
          <w:b/>
        </w:rPr>
        <w:t>Místo trvalého pobytu:</w:t>
      </w:r>
    </w:p>
    <w:p w:rsidR="00D22D7F" w:rsidRPr="00166786" w:rsidRDefault="00D22D7F" w:rsidP="003574BE">
      <w:pPr>
        <w:rPr>
          <w:b/>
        </w:rPr>
      </w:pPr>
      <w:r w:rsidRPr="00166786">
        <w:rPr>
          <w:b/>
        </w:rPr>
        <w:t>Datum narození:</w:t>
      </w:r>
    </w:p>
    <w:p w:rsidR="00D22D7F" w:rsidRDefault="00D22D7F" w:rsidP="003574BE"/>
    <w:p w:rsidR="00D22D7F" w:rsidRPr="00166786" w:rsidRDefault="00D22D7F" w:rsidP="003574BE">
      <w:pPr>
        <w:rPr>
          <w:b/>
        </w:rPr>
      </w:pPr>
      <w:r w:rsidRPr="00166786">
        <w:rPr>
          <w:b/>
        </w:rPr>
        <w:t>Ředitelka školy:</w:t>
      </w:r>
    </w:p>
    <w:p w:rsidR="00D22D7F" w:rsidRDefault="00CC30F6" w:rsidP="003574BE">
      <w:r w:rsidRPr="00166786">
        <w:rPr>
          <w:b/>
        </w:rPr>
        <w:t>Jméno a příj</w:t>
      </w:r>
      <w:r w:rsidR="00D22D7F" w:rsidRPr="00166786">
        <w:rPr>
          <w:b/>
        </w:rPr>
        <w:t>m</w:t>
      </w:r>
      <w:r w:rsidRPr="00166786">
        <w:rPr>
          <w:b/>
        </w:rPr>
        <w:t>e</w:t>
      </w:r>
      <w:r w:rsidR="00D22D7F" w:rsidRPr="00166786">
        <w:rPr>
          <w:b/>
        </w:rPr>
        <w:t>ní:</w:t>
      </w:r>
      <w:r w:rsidR="00D22D7F">
        <w:t xml:space="preserve"> Mgr. Ester </w:t>
      </w:r>
      <w:r w:rsidR="00C77350">
        <w:t xml:space="preserve">Santolíková </w:t>
      </w:r>
      <w:r w:rsidR="00FF15D9">
        <w:t>Štorková</w:t>
      </w:r>
    </w:p>
    <w:p w:rsidR="00D22D7F" w:rsidRDefault="00D22D7F" w:rsidP="003574BE">
      <w:r w:rsidRPr="00166786">
        <w:rPr>
          <w:b/>
        </w:rPr>
        <w:t>Škola:</w:t>
      </w:r>
      <w:r>
        <w:t xml:space="preserve"> Základní</w:t>
      </w:r>
      <w:r w:rsidR="00CC30F6">
        <w:t xml:space="preserve"> škola Průhonice, okres Praha-západ, Školní 191,</w:t>
      </w:r>
      <w:r>
        <w:t xml:space="preserve"> 252 43 Průhonice</w:t>
      </w:r>
    </w:p>
    <w:p w:rsidR="00D22D7F" w:rsidRDefault="00D22D7F" w:rsidP="003574BE"/>
    <w:p w:rsidR="00D22D7F" w:rsidRDefault="00D22D7F" w:rsidP="003574BE">
      <w:r>
        <w:t>Žádám o odklad povinné šk</w:t>
      </w:r>
      <w:r w:rsidR="001606D1">
        <w:t>olní docházky pro školní rok ____________</w:t>
      </w:r>
      <w:r>
        <w:t xml:space="preserve"> z důvodu</w:t>
      </w:r>
    </w:p>
    <w:p w:rsidR="009E3209" w:rsidRDefault="00D22D7F" w:rsidP="003574BE">
      <w:r>
        <w:t>…………………………………………………………………………………………………………………………………………</w:t>
      </w:r>
    </w:p>
    <w:p w:rsidR="00D22D7F" w:rsidRDefault="00D22D7F" w:rsidP="003574BE">
      <w:r>
        <w:t>……………</w:t>
      </w:r>
      <w:bookmarkStart w:id="0" w:name="_GoBack"/>
      <w:bookmarkEnd w:id="0"/>
      <w:r>
        <w:t>……………………………………………………………………………………………………………………………</w:t>
      </w:r>
    </w:p>
    <w:p w:rsidR="00D22D7F" w:rsidRDefault="00D22D7F" w:rsidP="003574BE"/>
    <w:p w:rsidR="00D22D7F" w:rsidRPr="00166786" w:rsidRDefault="00D22D7F" w:rsidP="003574BE">
      <w:pPr>
        <w:rPr>
          <w:b/>
        </w:rPr>
      </w:pPr>
      <w:r w:rsidRPr="00166786">
        <w:rPr>
          <w:b/>
        </w:rPr>
        <w:t>Přílohy:</w:t>
      </w:r>
    </w:p>
    <w:p w:rsidR="00D22D7F" w:rsidRDefault="00166786" w:rsidP="003574BE">
      <w:r>
        <w:t>1.</w:t>
      </w:r>
      <w:r w:rsidR="00D22D7F">
        <w:t xml:space="preserve"> Doporučení příslušného školského poradenského zařízení</w:t>
      </w:r>
    </w:p>
    <w:p w:rsidR="00D22D7F" w:rsidRDefault="00166786" w:rsidP="003574BE">
      <w:r>
        <w:t>2.</w:t>
      </w:r>
      <w:r w:rsidR="00D22D7F">
        <w:t xml:space="preserve"> Doporučení odborného lékaře</w:t>
      </w:r>
    </w:p>
    <w:p w:rsidR="00D22D7F" w:rsidRDefault="00D22D7F" w:rsidP="003574BE"/>
    <w:p w:rsidR="00D22D7F" w:rsidRDefault="00D22D7F" w:rsidP="003574BE">
      <w:r>
        <w:t>V Průhonicích dne: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D22D7F" w:rsidRDefault="00D22D7F" w:rsidP="003574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zákonných zástupců</w:t>
      </w:r>
    </w:p>
    <w:p w:rsidR="009E3209" w:rsidRDefault="009E3209" w:rsidP="009E3209">
      <w:pPr>
        <w:spacing w:after="0"/>
        <w:jc w:val="center"/>
        <w:rPr>
          <w:sz w:val="20"/>
          <w:szCs w:val="20"/>
        </w:rPr>
      </w:pPr>
    </w:p>
    <w:p w:rsidR="009E3209" w:rsidRPr="001606D1" w:rsidRDefault="009E3209" w:rsidP="009E3209">
      <w:pPr>
        <w:spacing w:after="0"/>
        <w:jc w:val="center"/>
        <w:rPr>
          <w:color w:val="FF0000"/>
          <w:sz w:val="20"/>
          <w:szCs w:val="20"/>
        </w:rPr>
      </w:pPr>
      <w:r w:rsidRPr="001606D1">
        <w:rPr>
          <w:color w:val="FF0000"/>
          <w:sz w:val="20"/>
          <w:szCs w:val="20"/>
        </w:rPr>
        <w:t>Žádo</w:t>
      </w:r>
      <w:r w:rsidR="001606D1" w:rsidRPr="001606D1">
        <w:rPr>
          <w:color w:val="FF0000"/>
          <w:sz w:val="20"/>
          <w:szCs w:val="20"/>
        </w:rPr>
        <w:t>st o odklad je nutné podat do 30. dubna příslušného kalendářního roku</w:t>
      </w:r>
      <w:r w:rsidRPr="001606D1">
        <w:rPr>
          <w:color w:val="FF0000"/>
          <w:sz w:val="20"/>
          <w:szCs w:val="20"/>
        </w:rPr>
        <w:t>.</w:t>
      </w:r>
    </w:p>
    <w:sectPr w:rsidR="009E3209" w:rsidRPr="001606D1" w:rsidSect="00EE20CA">
      <w:headerReference w:type="default" r:id="rId6"/>
      <w:headerReference w:type="first" r:id="rId7"/>
      <w:footerReference w:type="first" r:id="rId8"/>
      <w:pgSz w:w="12240" w:h="15840" w:code="1"/>
      <w:pgMar w:top="1417" w:right="1417" w:bottom="1417" w:left="1417" w:header="85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E2A" w:rsidRDefault="00AF7E2A">
      <w:pPr>
        <w:spacing w:after="0" w:line="240" w:lineRule="auto"/>
      </w:pPr>
      <w:r>
        <w:separator/>
      </w:r>
    </w:p>
  </w:endnote>
  <w:endnote w:type="continuationSeparator" w:id="0">
    <w:p w:rsidR="00AF7E2A" w:rsidRDefault="00AF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D7F" w:rsidRDefault="00752515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657216" behindDoc="0" locked="0" layoutInCell="1" allowOverlap="0">
              <wp:simplePos x="0" y="0"/>
              <wp:positionH relativeFrom="page">
                <wp:align>center</wp:align>
              </wp:positionH>
              <wp:positionV relativeFrom="page">
                <wp:posOffset>9648825</wp:posOffset>
              </wp:positionV>
              <wp:extent cx="5945505" cy="182880"/>
              <wp:effectExtent l="0" t="0" r="0" b="0"/>
              <wp:wrapNone/>
              <wp:docPr id="1" name="Text Box 2" descr="Popis: Footer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550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0A0" w:firstRow="1" w:lastRow="0" w:firstColumn="1" w:lastColumn="0" w:noHBand="0" w:noVBand="0"/>
                          </w:tblPr>
                          <w:tblGrid>
                            <w:gridCol w:w="361"/>
                            <w:gridCol w:w="7590"/>
                            <w:gridCol w:w="202"/>
                            <w:gridCol w:w="202"/>
                            <w:gridCol w:w="1008"/>
                          </w:tblGrid>
                          <w:tr w:rsidR="00D22D7F" w:rsidTr="00150EB0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D22D7F" w:rsidRPr="00150EB0" w:rsidRDefault="00D22D7F">
                                <w:pPr>
                                  <w:pStyle w:val="Bezmezer1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D22D7F" w:rsidRPr="00150EB0" w:rsidRDefault="00D22D7F">
                                <w:pPr>
                                  <w:pStyle w:val="Bezmezer1"/>
                                </w:pPr>
                                <w:r w:rsidRPr="00150EB0">
                                  <w:t>www.zspruhonice.cz</w:t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/>
                                <w:vAlign w:val="center"/>
                              </w:tcPr>
                              <w:p w:rsidR="00D22D7F" w:rsidRPr="00150EB0" w:rsidRDefault="00D22D7F">
                                <w:pPr>
                                  <w:pStyle w:val="Bezmezer1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/>
                                <w:vAlign w:val="center"/>
                              </w:tcPr>
                              <w:p w:rsidR="00D22D7F" w:rsidRPr="00150EB0" w:rsidRDefault="00D22D7F">
                                <w:pPr>
                                  <w:pStyle w:val="Bezmezer1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/>
                                <w:vAlign w:val="center"/>
                              </w:tcPr>
                              <w:p w:rsidR="00D22D7F" w:rsidRPr="00150EB0" w:rsidRDefault="00D22D7F">
                                <w:pPr>
                                  <w:pStyle w:val="Bezmezer1"/>
                                </w:pPr>
                              </w:p>
                            </w:tc>
                          </w:tr>
                        </w:tbl>
                        <w:p w:rsidR="00D22D7F" w:rsidRDefault="00D22D7F">
                          <w:pPr>
                            <w:pStyle w:val="Bezmezer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Popis: Footer graphic" style="position:absolute;margin-left:0;margin-top:759.75pt;width:468.15pt;height:14.4pt;z-index:251657216;visibility:visible;mso-wrap-style:square;mso-width-percent:0;mso-height-percent:0;mso-wrap-distance-left:9pt;mso-wrap-distance-top:50.4pt;mso-wrap-distance-right:9pt;mso-wrap-distance-bottom:50.4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0A0" w:firstRow="1" w:lastRow="0" w:firstColumn="1" w:lastColumn="0" w:noHBand="0" w:noVBand="0"/>
                    </w:tblPr>
                    <w:tblGrid>
                      <w:gridCol w:w="361"/>
                      <w:gridCol w:w="7590"/>
                      <w:gridCol w:w="202"/>
                      <w:gridCol w:w="202"/>
                      <w:gridCol w:w="1008"/>
                    </w:tblGrid>
                    <w:tr w:rsidR="00D22D7F" w:rsidTr="00150EB0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D22D7F" w:rsidRPr="00150EB0" w:rsidRDefault="00D22D7F">
                          <w:pPr>
                            <w:pStyle w:val="Bezmezer1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D22D7F" w:rsidRPr="00150EB0" w:rsidRDefault="00D22D7F">
                          <w:pPr>
                            <w:pStyle w:val="Bezmezer1"/>
                          </w:pPr>
                          <w:r w:rsidRPr="00150EB0">
                            <w:t>www.zspruhonice.cz</w:t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/>
                          <w:vAlign w:val="center"/>
                        </w:tcPr>
                        <w:p w:rsidR="00D22D7F" w:rsidRPr="00150EB0" w:rsidRDefault="00D22D7F">
                          <w:pPr>
                            <w:pStyle w:val="Bezmezer1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/>
                          <w:vAlign w:val="center"/>
                        </w:tcPr>
                        <w:p w:rsidR="00D22D7F" w:rsidRPr="00150EB0" w:rsidRDefault="00D22D7F">
                          <w:pPr>
                            <w:pStyle w:val="Bezmezer1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/>
                          <w:vAlign w:val="center"/>
                        </w:tcPr>
                        <w:p w:rsidR="00D22D7F" w:rsidRPr="00150EB0" w:rsidRDefault="00D22D7F">
                          <w:pPr>
                            <w:pStyle w:val="Bezmezer1"/>
                          </w:pPr>
                        </w:p>
                      </w:tc>
                    </w:tr>
                  </w:tbl>
                  <w:p w:rsidR="00D22D7F" w:rsidRDefault="00D22D7F">
                    <w:pPr>
                      <w:pStyle w:val="Bezmezer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E2A" w:rsidRDefault="00AF7E2A">
      <w:pPr>
        <w:spacing w:after="0" w:line="240" w:lineRule="auto"/>
      </w:pPr>
      <w:r>
        <w:separator/>
      </w:r>
    </w:p>
  </w:footnote>
  <w:footnote w:type="continuationSeparator" w:id="0">
    <w:p w:rsidR="00AF7E2A" w:rsidRDefault="00AF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D7F" w:rsidRDefault="00752515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658240" behindDoc="0" locked="0" layoutInCell="1" allowOverlap="0">
              <wp:simplePos x="0" y="0"/>
              <wp:positionH relativeFrom="page">
                <wp:align>center</wp:align>
              </wp:positionH>
              <wp:positionV relativeFrom="page">
                <wp:posOffset>9648825</wp:posOffset>
              </wp:positionV>
              <wp:extent cx="5945505" cy="182880"/>
              <wp:effectExtent l="0" t="0" r="0" b="0"/>
              <wp:wrapNone/>
              <wp:docPr id="2" name="Text Box 3" descr="Popis: Footer graphic with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550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0A0" w:firstRow="1" w:lastRow="0" w:firstColumn="1" w:lastColumn="0" w:noHBand="0" w:noVBand="0"/>
                          </w:tblPr>
                          <w:tblGrid>
                            <w:gridCol w:w="362"/>
                            <w:gridCol w:w="7602"/>
                            <w:gridCol w:w="202"/>
                            <w:gridCol w:w="202"/>
                            <w:gridCol w:w="1010"/>
                          </w:tblGrid>
                          <w:tr w:rsidR="00D22D7F" w:rsidTr="00150EB0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D22D7F" w:rsidRPr="00150EB0" w:rsidRDefault="00D22D7F">
                                <w:pPr>
                                  <w:pStyle w:val="Bezmezer1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D22D7F" w:rsidRPr="00150EB0" w:rsidRDefault="00D22D7F">
                                <w:pPr>
                                  <w:pStyle w:val="Bezmezer1"/>
                                </w:pPr>
                                <w:r w:rsidRPr="00150EB0">
                                  <w:fldChar w:fldCharType="begin"/>
                                </w:r>
                                <w:r w:rsidRPr="00150EB0">
                                  <w:instrText xml:space="preserve"> PAGE   \* MERGEFORMAT </w:instrText>
                                </w:r>
                                <w:r w:rsidRPr="00150EB0">
                                  <w:fldChar w:fldCharType="separate"/>
                                </w:r>
                                <w:r w:rsidR="009E3209">
                                  <w:rPr>
                                    <w:noProof/>
                                  </w:rPr>
                                  <w:t>2</w:t>
                                </w:r>
                                <w:r w:rsidRPr="00150EB0"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/>
                                <w:vAlign w:val="center"/>
                              </w:tcPr>
                              <w:p w:rsidR="00D22D7F" w:rsidRPr="00150EB0" w:rsidRDefault="00D22D7F">
                                <w:pPr>
                                  <w:pStyle w:val="Bezmezer1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/>
                                <w:vAlign w:val="center"/>
                              </w:tcPr>
                              <w:p w:rsidR="00D22D7F" w:rsidRPr="00150EB0" w:rsidRDefault="00D22D7F">
                                <w:pPr>
                                  <w:pStyle w:val="Bezmezer1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/>
                                <w:vAlign w:val="center"/>
                              </w:tcPr>
                              <w:p w:rsidR="00D22D7F" w:rsidRPr="00150EB0" w:rsidRDefault="00D22D7F">
                                <w:pPr>
                                  <w:pStyle w:val="Bezmezer1"/>
                                </w:pPr>
                              </w:p>
                            </w:tc>
                          </w:tr>
                        </w:tbl>
                        <w:p w:rsidR="00D22D7F" w:rsidRDefault="00D22D7F">
                          <w:pPr>
                            <w:pStyle w:val="Bezmezer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opis: Footer graphic with page number" style="position:absolute;margin-left:0;margin-top:759.75pt;width:468.15pt;height:14.4pt;z-index:251658240;visibility:visible;mso-wrap-style:square;mso-width-percent:0;mso-height-percent:0;mso-wrap-distance-left:9pt;mso-wrap-distance-top:50.4pt;mso-wrap-distance-right:9pt;mso-wrap-distance-bottom:50.4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0A0" w:firstRow="1" w:lastRow="0" w:firstColumn="1" w:lastColumn="0" w:noHBand="0" w:noVBand="0"/>
                    </w:tblPr>
                    <w:tblGrid>
                      <w:gridCol w:w="362"/>
                      <w:gridCol w:w="7602"/>
                      <w:gridCol w:w="202"/>
                      <w:gridCol w:w="202"/>
                      <w:gridCol w:w="1010"/>
                    </w:tblGrid>
                    <w:tr w:rsidR="00D22D7F" w:rsidTr="00150EB0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D22D7F" w:rsidRPr="00150EB0" w:rsidRDefault="00D22D7F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D22D7F" w:rsidRPr="00150EB0" w:rsidRDefault="00D22D7F">
                          <w:pPr>
                            <w:pStyle w:val="NoSpacing"/>
                          </w:pPr>
                          <w:r w:rsidRPr="00150EB0">
                            <w:fldChar w:fldCharType="begin"/>
                          </w:r>
                          <w:r w:rsidRPr="00150EB0">
                            <w:instrText xml:space="preserve"> PAGE   \* MERGEFORMAT </w:instrText>
                          </w:r>
                          <w:r w:rsidRPr="00150EB0">
                            <w:fldChar w:fldCharType="separate"/>
                          </w:r>
                          <w:r w:rsidR="009E3209">
                            <w:rPr>
                              <w:noProof/>
                            </w:rPr>
                            <w:t>2</w:t>
                          </w:r>
                          <w:r w:rsidRPr="00150EB0"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/>
                          <w:vAlign w:val="center"/>
                        </w:tcPr>
                        <w:p w:rsidR="00D22D7F" w:rsidRPr="00150EB0" w:rsidRDefault="00D22D7F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/>
                          <w:vAlign w:val="center"/>
                        </w:tcPr>
                        <w:p w:rsidR="00D22D7F" w:rsidRPr="00150EB0" w:rsidRDefault="00D22D7F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/>
                          <w:vAlign w:val="center"/>
                        </w:tcPr>
                        <w:p w:rsidR="00D22D7F" w:rsidRPr="00150EB0" w:rsidRDefault="00D22D7F">
                          <w:pPr>
                            <w:pStyle w:val="NoSpacing"/>
                          </w:pPr>
                        </w:p>
                      </w:tc>
                    </w:tr>
                  </w:tbl>
                  <w:p w:rsidR="00D22D7F" w:rsidRDefault="00D22D7F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62"/>
      <w:gridCol w:w="7625"/>
      <w:gridCol w:w="203"/>
      <w:gridCol w:w="203"/>
      <w:gridCol w:w="1013"/>
    </w:tblGrid>
    <w:tr w:rsidR="00D22D7F" w:rsidTr="00A665D8">
      <w:trPr>
        <w:trHeight w:hRule="exact" w:val="1296"/>
      </w:trPr>
      <w:tc>
        <w:tcPr>
          <w:tcW w:w="360" w:type="dxa"/>
          <w:shd w:val="clear" w:color="auto" w:fill="EBEBEB"/>
          <w:vAlign w:val="center"/>
        </w:tcPr>
        <w:p w:rsidR="00D22D7F" w:rsidRDefault="00D22D7F" w:rsidP="00EE20CA"/>
      </w:tc>
      <w:tc>
        <w:tcPr>
          <w:tcW w:w="7589" w:type="dxa"/>
          <w:shd w:val="clear" w:color="auto" w:fill="EBEBEB"/>
          <w:vAlign w:val="center"/>
        </w:tcPr>
        <w:p w:rsidR="00D22D7F" w:rsidRPr="00150EB0" w:rsidRDefault="00D22D7F" w:rsidP="00755FDB">
          <w:pPr>
            <w:pStyle w:val="Name"/>
            <w:rPr>
              <w:rFonts w:eastAsia="Times New Roman"/>
              <w:lang w:val="cs-CZ"/>
            </w:rPr>
          </w:pPr>
          <w:r w:rsidRPr="00150EB0">
            <w:rPr>
              <w:rFonts w:eastAsia="Times New Roman"/>
              <w:lang w:val="cs-CZ"/>
            </w:rPr>
            <w:t>Základní škola Průhonice, okres Praha - západ</w:t>
          </w:r>
        </w:p>
        <w:p w:rsidR="00D22D7F" w:rsidRPr="00150EB0" w:rsidRDefault="00D22D7F" w:rsidP="00755FDB">
          <w:pPr>
            <w:pStyle w:val="Bezmezer1"/>
          </w:pPr>
          <w:proofErr w:type="spellStart"/>
          <w:r w:rsidRPr="00150EB0">
            <w:t>Školní</w:t>
          </w:r>
          <w:proofErr w:type="spellEnd"/>
          <w:r w:rsidRPr="00150EB0">
            <w:t xml:space="preserve"> 191, 252 43 </w:t>
          </w:r>
          <w:proofErr w:type="spellStart"/>
          <w:r w:rsidRPr="00150EB0">
            <w:t>Průhonice</w:t>
          </w:r>
          <w:proofErr w:type="spellEnd"/>
        </w:p>
        <w:p w:rsidR="00D22D7F" w:rsidRPr="00150EB0" w:rsidRDefault="00D22D7F" w:rsidP="00EE20CA">
          <w:pPr>
            <w:pStyle w:val="Bezmezer1"/>
          </w:pPr>
          <w:r w:rsidRPr="00150EB0">
            <w:t>tel.: +420 267 750 493, +420 311 235 493</w:t>
          </w:r>
        </w:p>
        <w:p w:rsidR="00D22D7F" w:rsidRPr="00150EB0" w:rsidRDefault="00D22D7F" w:rsidP="00EE20CA">
          <w:pPr>
            <w:pStyle w:val="Bezmezer1"/>
          </w:pPr>
          <w:r w:rsidRPr="00150EB0">
            <w:t>skola@zspruhonice.cz</w:t>
          </w:r>
        </w:p>
      </w:tc>
      <w:tc>
        <w:tcPr>
          <w:tcW w:w="202" w:type="dxa"/>
          <w:shd w:val="clear" w:color="auto" w:fill="17AE92"/>
          <w:vAlign w:val="center"/>
        </w:tcPr>
        <w:p w:rsidR="00D22D7F" w:rsidRDefault="00D22D7F" w:rsidP="00EE20CA"/>
      </w:tc>
      <w:tc>
        <w:tcPr>
          <w:tcW w:w="202" w:type="dxa"/>
          <w:shd w:val="clear" w:color="auto" w:fill="F7A23F"/>
          <w:vAlign w:val="center"/>
        </w:tcPr>
        <w:p w:rsidR="00D22D7F" w:rsidRDefault="00D22D7F" w:rsidP="00EE20CA"/>
      </w:tc>
      <w:tc>
        <w:tcPr>
          <w:tcW w:w="1008" w:type="dxa"/>
          <w:shd w:val="clear" w:color="auto" w:fill="6F7E84"/>
          <w:vAlign w:val="center"/>
        </w:tcPr>
        <w:p w:rsidR="00D22D7F" w:rsidRDefault="00D22D7F" w:rsidP="00EE20CA"/>
      </w:tc>
    </w:tr>
  </w:tbl>
  <w:p w:rsidR="00D22D7F" w:rsidRDefault="00D22D7F" w:rsidP="00EE20CA">
    <w:pPr>
      <w:pStyle w:val="Bezmezer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DB"/>
    <w:rsid w:val="00150EB0"/>
    <w:rsid w:val="001606D1"/>
    <w:rsid w:val="00166786"/>
    <w:rsid w:val="00211A49"/>
    <w:rsid w:val="003574BE"/>
    <w:rsid w:val="004462BA"/>
    <w:rsid w:val="004B7718"/>
    <w:rsid w:val="004D10F0"/>
    <w:rsid w:val="004D2798"/>
    <w:rsid w:val="004D5BE2"/>
    <w:rsid w:val="00513430"/>
    <w:rsid w:val="006A3B55"/>
    <w:rsid w:val="006D5C34"/>
    <w:rsid w:val="00752515"/>
    <w:rsid w:val="00755FDB"/>
    <w:rsid w:val="0080402A"/>
    <w:rsid w:val="00804A7E"/>
    <w:rsid w:val="00876502"/>
    <w:rsid w:val="00920152"/>
    <w:rsid w:val="009D6A36"/>
    <w:rsid w:val="009E3209"/>
    <w:rsid w:val="00A04877"/>
    <w:rsid w:val="00A32D4C"/>
    <w:rsid w:val="00A347E4"/>
    <w:rsid w:val="00A665D8"/>
    <w:rsid w:val="00AF7E2A"/>
    <w:rsid w:val="00BB5BF4"/>
    <w:rsid w:val="00C77350"/>
    <w:rsid w:val="00CC30F6"/>
    <w:rsid w:val="00CF28F4"/>
    <w:rsid w:val="00D22D7F"/>
    <w:rsid w:val="00D36E55"/>
    <w:rsid w:val="00D84B26"/>
    <w:rsid w:val="00E91501"/>
    <w:rsid w:val="00EE20CA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DCFC35"/>
  <w15:chartTrackingRefBased/>
  <w15:docId w15:val="{D902CBA6-5A4D-4EC6-9676-96DDB776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="Book Antiqua" w:hAnsi="Book Antiqu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Closing" w:locked="1"/>
    <w:lsdException w:name="Signature" w:locked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CA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A3B55"/>
    <w:pPr>
      <w:spacing w:after="0" w:line="240" w:lineRule="auto"/>
    </w:pPr>
    <w:rPr>
      <w:rFonts w:ascii="Book Antiqua" w:eastAsia="Times New Roman" w:hAnsi="Book Antiqua"/>
      <w:color w:val="595959"/>
      <w:sz w:val="19"/>
      <w:szCs w:val="19"/>
      <w:lang w:val="en-US"/>
    </w:rPr>
  </w:style>
  <w:style w:type="character" w:customStyle="1" w:styleId="ZpatChar">
    <w:name w:val="Zápatí Char"/>
    <w:link w:val="Zpat"/>
    <w:locked/>
    <w:rsid w:val="006A3B55"/>
    <w:rPr>
      <w:rFonts w:cs="Times New Roman"/>
    </w:rPr>
  </w:style>
  <w:style w:type="character" w:customStyle="1" w:styleId="Zstupntext1">
    <w:name w:val="Zástupný text1"/>
    <w:semiHidden/>
    <w:rsid w:val="006A3B55"/>
    <w:rPr>
      <w:rFonts w:cs="Times New Roman"/>
      <w:color w:val="808080"/>
    </w:rPr>
  </w:style>
  <w:style w:type="table" w:styleId="Mkatabulky">
    <w:name w:val="Table Grid"/>
    <w:basedOn w:val="Normlntabulka"/>
    <w:rsid w:val="006A3B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6A3B55"/>
    <w:pPr>
      <w:tabs>
        <w:tab w:val="center" w:pos="4680"/>
        <w:tab w:val="right" w:pos="9360"/>
      </w:tabs>
      <w:spacing w:after="0" w:line="240" w:lineRule="auto"/>
    </w:pPr>
    <w:rPr>
      <w:rFonts w:ascii="Book Antiqua" w:eastAsia="Times New Roman" w:hAnsi="Book Antiqua"/>
      <w:color w:val="595959"/>
      <w:sz w:val="19"/>
      <w:szCs w:val="19"/>
      <w:lang w:val="en-US"/>
    </w:rPr>
  </w:style>
  <w:style w:type="character" w:customStyle="1" w:styleId="ZhlavChar">
    <w:name w:val="Záhlaví Char"/>
    <w:link w:val="Zhlav"/>
    <w:locked/>
    <w:rsid w:val="006A3B55"/>
    <w:rPr>
      <w:rFonts w:cs="Times New Roman"/>
    </w:rPr>
  </w:style>
  <w:style w:type="paragraph" w:customStyle="1" w:styleId="Bezmezer1">
    <w:name w:val="Bez mezer1"/>
    <w:rsid w:val="006A3B55"/>
    <w:pPr>
      <w:spacing w:line="264" w:lineRule="auto"/>
    </w:pPr>
    <w:rPr>
      <w:rFonts w:eastAsia="Times New Roman"/>
      <w:color w:val="595959"/>
      <w:sz w:val="19"/>
      <w:szCs w:val="19"/>
      <w:lang w:val="en-US" w:eastAsia="en-US"/>
    </w:rPr>
  </w:style>
  <w:style w:type="paragraph" w:customStyle="1" w:styleId="Name">
    <w:name w:val="Name"/>
    <w:basedOn w:val="Normln"/>
    <w:rsid w:val="006A3B55"/>
    <w:pPr>
      <w:spacing w:after="0" w:line="216" w:lineRule="auto"/>
    </w:pPr>
    <w:rPr>
      <w:rFonts w:ascii="Book Antiqua" w:hAnsi="Book Antiqua"/>
      <w:color w:val="11826C"/>
      <w:sz w:val="28"/>
      <w:szCs w:val="28"/>
      <w:lang w:val="en-US"/>
    </w:rPr>
  </w:style>
  <w:style w:type="paragraph" w:styleId="Datum">
    <w:name w:val="Date"/>
    <w:basedOn w:val="Normln"/>
    <w:next w:val="Normln"/>
    <w:link w:val="DatumChar"/>
    <w:rsid w:val="006A3B55"/>
    <w:pPr>
      <w:spacing w:after="400" w:line="288" w:lineRule="auto"/>
    </w:pPr>
    <w:rPr>
      <w:rFonts w:ascii="Book Antiqua" w:eastAsia="Times New Roman" w:hAnsi="Book Antiqua"/>
      <w:color w:val="595959"/>
      <w:sz w:val="19"/>
      <w:szCs w:val="19"/>
      <w:lang w:val="en-US"/>
    </w:rPr>
  </w:style>
  <w:style w:type="character" w:customStyle="1" w:styleId="DatumChar">
    <w:name w:val="Datum Char"/>
    <w:link w:val="Datum"/>
    <w:locked/>
    <w:rsid w:val="006A3B55"/>
    <w:rPr>
      <w:rFonts w:cs="Times New Roman"/>
    </w:rPr>
  </w:style>
  <w:style w:type="paragraph" w:customStyle="1" w:styleId="ContactInfo">
    <w:name w:val="Contact Info"/>
    <w:basedOn w:val="Normln"/>
    <w:rsid w:val="006A3B55"/>
    <w:pPr>
      <w:spacing w:after="480" w:line="288" w:lineRule="auto"/>
      <w:contextualSpacing/>
    </w:pPr>
    <w:rPr>
      <w:rFonts w:ascii="Book Antiqua" w:eastAsia="Times New Roman" w:hAnsi="Book Antiqua"/>
      <w:color w:val="595959"/>
      <w:sz w:val="19"/>
      <w:szCs w:val="19"/>
      <w:lang w:val="en-US"/>
    </w:rPr>
  </w:style>
  <w:style w:type="paragraph" w:styleId="Zvr">
    <w:name w:val="Closing"/>
    <w:basedOn w:val="Normln"/>
    <w:link w:val="ZvrChar"/>
    <w:rsid w:val="006A3B55"/>
    <w:pPr>
      <w:spacing w:before="600" w:after="800" w:line="288" w:lineRule="auto"/>
    </w:pPr>
    <w:rPr>
      <w:rFonts w:ascii="Book Antiqua" w:eastAsia="Times New Roman" w:hAnsi="Book Antiqua"/>
      <w:color w:val="595959"/>
      <w:sz w:val="19"/>
      <w:szCs w:val="19"/>
      <w:lang w:val="en-US"/>
    </w:rPr>
  </w:style>
  <w:style w:type="character" w:customStyle="1" w:styleId="ZvrChar">
    <w:name w:val="Závěr Char"/>
    <w:link w:val="Zvr"/>
    <w:locked/>
    <w:rsid w:val="006A3B55"/>
    <w:rPr>
      <w:rFonts w:cs="Times New Roman"/>
    </w:rPr>
  </w:style>
  <w:style w:type="paragraph" w:styleId="Podpis">
    <w:name w:val="Signature"/>
    <w:basedOn w:val="Normln"/>
    <w:link w:val="PodpisChar"/>
    <w:rsid w:val="006A3B55"/>
    <w:pPr>
      <w:spacing w:after="600" w:line="288" w:lineRule="auto"/>
    </w:pPr>
    <w:rPr>
      <w:rFonts w:ascii="Book Antiqua" w:eastAsia="Times New Roman" w:hAnsi="Book Antiqua"/>
      <w:color w:val="595959"/>
      <w:sz w:val="19"/>
      <w:szCs w:val="19"/>
      <w:lang w:val="en-US"/>
    </w:rPr>
  </w:style>
  <w:style w:type="character" w:customStyle="1" w:styleId="PodpisChar">
    <w:name w:val="Podpis Char"/>
    <w:link w:val="Podpis"/>
    <w:locked/>
    <w:rsid w:val="006A3B55"/>
    <w:rPr>
      <w:rFonts w:cs="Times New Roman"/>
    </w:rPr>
  </w:style>
  <w:style w:type="character" w:customStyle="1" w:styleId="Zvraznn">
    <w:name w:val="Zvýraznění"/>
    <w:qFormat/>
    <w:rsid w:val="00EE20CA"/>
    <w:rPr>
      <w:i/>
    </w:rPr>
  </w:style>
  <w:style w:type="paragraph" w:styleId="Textbubliny">
    <w:name w:val="Balloon Text"/>
    <w:basedOn w:val="Normln"/>
    <w:link w:val="TextbublinyChar"/>
    <w:semiHidden/>
    <w:rsid w:val="007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755FDB"/>
    <w:rPr>
      <w:rFonts w:ascii="Tahoma" w:hAnsi="Tahoma" w:cs="Tahoma"/>
      <w:color w:val="auto"/>
      <w:sz w:val="16"/>
      <w:szCs w:val="16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er.kracmarova\SkyDrive\Dokumenty\&#352;koln&#237;%20dokumenty\Hlavi&#269;kov&#253;%20pap&#237;r%20Z&#352;P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ZŠP.dotx</Template>
  <TotalTime>0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Letterhead (Sales stripes)</vt:lpstr>
    </vt:vector>
  </TitlesOfParts>
  <Company>Základní škola Průhonice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subject/>
  <dc:creator>Ester Kráčmarová</dc:creator>
  <cp:keywords/>
  <cp:lastModifiedBy>Roman Navrátil</cp:lastModifiedBy>
  <cp:revision>2</cp:revision>
  <cp:lastPrinted>2024-03-22T08:42:00Z</cp:lastPrinted>
  <dcterms:created xsi:type="dcterms:W3CDTF">2024-03-22T08:43:00Z</dcterms:created>
  <dcterms:modified xsi:type="dcterms:W3CDTF">2024-03-22T08:43:00Z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