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A92592">
      <w:pPr>
        <w:pStyle w:val="Nadpis1"/>
        <w:spacing w:before="100" w:beforeAutospacing="1" w:line="264" w:lineRule="auto"/>
        <w:jc w:val="center"/>
        <w:rPr>
          <w:smallCaps/>
          <w:sz w:val="36"/>
        </w:rPr>
      </w:pPr>
      <w:r w:rsidRPr="00FC765F">
        <w:rPr>
          <w:smallCaps/>
          <w:sz w:val="36"/>
        </w:rPr>
        <w:t>Žádost o přijetí dítěte k základnímu vzdělávání</w:t>
      </w:r>
    </w:p>
    <w:p w:rsidR="00B34882" w:rsidRPr="000063CE" w:rsidRDefault="00B34882" w:rsidP="00A92592">
      <w:pPr>
        <w:spacing w:line="264" w:lineRule="auto"/>
        <w:jc w:val="center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>K rukám ředit</w:t>
      </w:r>
      <w:r w:rsidR="00EC76BA" w:rsidRPr="000063CE">
        <w:rPr>
          <w:rFonts w:ascii="Calibri" w:hAnsi="Calibri" w:cs="Calibri"/>
          <w:sz w:val="19"/>
          <w:szCs w:val="19"/>
        </w:rPr>
        <w:t xml:space="preserve">elky školy Mgr. Ester </w:t>
      </w:r>
      <w:r w:rsidR="00FF0B05" w:rsidRPr="000063CE">
        <w:rPr>
          <w:rFonts w:ascii="Calibri" w:hAnsi="Calibri" w:cs="Calibri"/>
          <w:sz w:val="19"/>
          <w:szCs w:val="19"/>
        </w:rPr>
        <w:t xml:space="preserve">Santolíkové </w:t>
      </w:r>
      <w:r w:rsidR="00EC76BA" w:rsidRPr="000063CE">
        <w:rPr>
          <w:rFonts w:ascii="Calibri" w:hAnsi="Calibri" w:cs="Calibri"/>
          <w:sz w:val="19"/>
          <w:szCs w:val="19"/>
        </w:rPr>
        <w:t>Štorkové</w:t>
      </w:r>
      <w:r w:rsidRPr="000063CE">
        <w:rPr>
          <w:rFonts w:ascii="Calibri" w:hAnsi="Calibri" w:cs="Calibri"/>
          <w:sz w:val="19"/>
          <w:szCs w:val="19"/>
        </w:rPr>
        <w:t>.</w:t>
      </w:r>
    </w:p>
    <w:p w:rsidR="00B34882" w:rsidRPr="000063CE" w:rsidRDefault="00B34882" w:rsidP="00A92592">
      <w:pPr>
        <w:tabs>
          <w:tab w:val="left" w:pos="567"/>
        </w:tabs>
        <w:spacing w:line="264" w:lineRule="auto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 xml:space="preserve">Žádám o přijetí svého dítěte k povinné školní docházce do Základní školy Průhonice, okres </w:t>
      </w:r>
      <w:r w:rsidR="00FC765F" w:rsidRPr="000063CE">
        <w:rPr>
          <w:rFonts w:ascii="Calibri" w:hAnsi="Calibri" w:cs="Calibri"/>
          <w:sz w:val="19"/>
          <w:szCs w:val="19"/>
        </w:rPr>
        <w:t>Praha</w:t>
      </w:r>
      <w:r w:rsidR="00DD367E" w:rsidRPr="000063CE">
        <w:rPr>
          <w:rFonts w:ascii="Calibri" w:hAnsi="Calibri" w:cs="Calibri"/>
          <w:sz w:val="19"/>
          <w:szCs w:val="19"/>
        </w:rPr>
        <w:t>-západ ve </w:t>
      </w:r>
      <w:r w:rsidR="00A066E4" w:rsidRPr="000063CE">
        <w:rPr>
          <w:rFonts w:ascii="Calibri" w:hAnsi="Calibri" w:cs="Calibri"/>
          <w:sz w:val="19"/>
          <w:szCs w:val="19"/>
        </w:rPr>
        <w:t xml:space="preserve">školním roce </w:t>
      </w:r>
      <w:r w:rsidR="00AC1258" w:rsidRPr="00AC1258">
        <w:rPr>
          <w:rFonts w:ascii="Calibri" w:hAnsi="Calibri" w:cs="Calibri"/>
          <w:sz w:val="19"/>
          <w:szCs w:val="19"/>
        </w:rPr>
        <w:t>2024/2025</w:t>
      </w:r>
      <w:r w:rsidR="00FF0B05" w:rsidRPr="00AC1258">
        <w:rPr>
          <w:rFonts w:ascii="Calibri" w:hAnsi="Calibri" w:cs="Calibri"/>
          <w:sz w:val="19"/>
          <w:szCs w:val="19"/>
        </w:rPr>
        <w:t>.</w:t>
      </w:r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 a příjmení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r w:rsidR="00240AE8">
        <w:rPr>
          <w:sz w:val="19"/>
          <w:szCs w:val="19"/>
        </w:rPr>
        <w:t>…………………………………………………………………</w:t>
      </w:r>
      <w:r w:rsidR="00B35578">
        <w:rPr>
          <w:sz w:val="19"/>
          <w:szCs w:val="19"/>
        </w:rPr>
        <w:t>……………………….</w:t>
      </w:r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Datum narození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r w:rsidR="00240AE8">
        <w:rPr>
          <w:sz w:val="19"/>
          <w:szCs w:val="19"/>
        </w:rPr>
        <w:t>………………………………………………….</w:t>
      </w:r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Rodné číslo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r w:rsidR="00240AE8">
        <w:rPr>
          <w:sz w:val="19"/>
          <w:szCs w:val="19"/>
        </w:rPr>
        <w:t>………………………………………………….</w:t>
      </w:r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Místo narození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r w:rsidR="00240AE8">
        <w:rPr>
          <w:sz w:val="19"/>
          <w:szCs w:val="19"/>
        </w:rPr>
        <w:t>………………………………………………….</w:t>
      </w:r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Státní občanství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r w:rsidR="00240AE8">
        <w:rPr>
          <w:sz w:val="19"/>
          <w:szCs w:val="19"/>
        </w:rPr>
        <w:t>………………………………………………….</w:t>
      </w:r>
    </w:p>
    <w:p w:rsidR="0069361D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 xml:space="preserve">Místo </w:t>
      </w:r>
      <w:r w:rsidR="00DD367E" w:rsidRPr="000063CE">
        <w:rPr>
          <w:rFonts w:ascii="Calibri" w:hAnsi="Calibri" w:cs="Calibri"/>
          <w:b/>
          <w:sz w:val="19"/>
          <w:szCs w:val="19"/>
        </w:rPr>
        <w:t>trvalého pobytu dítěte</w:t>
      </w:r>
      <w:r w:rsidRPr="000063CE">
        <w:rPr>
          <w:rFonts w:ascii="Calibri" w:hAnsi="Calibri" w:cs="Calibri"/>
          <w:b/>
          <w:sz w:val="19"/>
          <w:szCs w:val="19"/>
        </w:rPr>
        <w:t xml:space="preserve"> (obec, PSČ, ulice, č. p.)</w:t>
      </w:r>
      <w:r w:rsidR="0069361D" w:rsidRPr="000063CE">
        <w:rPr>
          <w:rFonts w:ascii="Calibri" w:hAnsi="Calibri" w:cs="Calibri"/>
          <w:b/>
          <w:sz w:val="19"/>
          <w:szCs w:val="19"/>
        </w:rPr>
        <w:t>:</w:t>
      </w:r>
    </w:p>
    <w:p w:rsidR="00FC765F" w:rsidRPr="000063CE" w:rsidRDefault="00240AE8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</w:t>
      </w:r>
    </w:p>
    <w:p w:rsidR="00DD367E" w:rsidRPr="000063CE" w:rsidRDefault="00DD367E" w:rsidP="00A92592">
      <w:pPr>
        <w:tabs>
          <w:tab w:val="left" w:pos="567"/>
        </w:tabs>
        <w:spacing w:afterLines="150" w:after="36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 xml:space="preserve">Dítě navštěvovalo MŠ (název a místo): </w:t>
      </w:r>
      <w:r w:rsidR="00240AE8">
        <w:rPr>
          <w:sz w:val="19"/>
          <w:szCs w:val="19"/>
        </w:rPr>
        <w:t>………………………………………………….</w:t>
      </w:r>
    </w:p>
    <w:p w:rsidR="00DD367E" w:rsidRPr="000063CE" w:rsidRDefault="00DD367E" w:rsidP="00A92592">
      <w:pPr>
        <w:tabs>
          <w:tab w:val="left" w:pos="567"/>
        </w:tabs>
        <w:spacing w:before="120" w:afterLines="150" w:after="36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Jméno, příjmení a třída sourozence v ZŠ Průhonice:</w:t>
      </w:r>
      <w:r w:rsidRPr="000063CE">
        <w:rPr>
          <w:sz w:val="19"/>
          <w:szCs w:val="19"/>
        </w:rPr>
        <w:t xml:space="preserve"> </w:t>
      </w:r>
      <w:r w:rsidR="00240AE8">
        <w:rPr>
          <w:sz w:val="19"/>
          <w:szCs w:val="19"/>
        </w:rPr>
        <w:t>……………………………………………………………………………………</w:t>
      </w:r>
    </w:p>
    <w:p w:rsidR="00FC765F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 a příjmení zákonného zástupce: </w:t>
      </w:r>
      <w:r w:rsidR="00240AE8">
        <w:rPr>
          <w:sz w:val="19"/>
          <w:szCs w:val="19"/>
        </w:rPr>
        <w:t>…………………………………………………………………………………………………….</w:t>
      </w:r>
    </w:p>
    <w:p w:rsidR="00FC765F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Datum narození zákonného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 zástupce: </w:t>
      </w:r>
      <w:r w:rsidR="00240AE8">
        <w:rPr>
          <w:sz w:val="19"/>
          <w:szCs w:val="19"/>
        </w:rPr>
        <w:t>………………………………………………….</w:t>
      </w:r>
    </w:p>
    <w:p w:rsidR="0069361D" w:rsidRPr="000063CE" w:rsidRDefault="0069361D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Místo trvalého pobytu zákonného zástupce (obec, PSČ, ulice, č. p.):</w:t>
      </w:r>
    </w:p>
    <w:p w:rsidR="00240AE8" w:rsidRPr="000063CE" w:rsidRDefault="00240AE8" w:rsidP="00240AE8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</w:t>
      </w:r>
    </w:p>
    <w:p w:rsidR="0069361D" w:rsidRPr="000063CE" w:rsidRDefault="0069361D" w:rsidP="00A92592">
      <w:pPr>
        <w:tabs>
          <w:tab w:val="left" w:pos="567"/>
        </w:tabs>
        <w:spacing w:afterLines="100" w:after="24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Telefon zákonného zástupce:</w:t>
      </w:r>
      <w:r w:rsidRPr="000063CE">
        <w:rPr>
          <w:sz w:val="19"/>
          <w:szCs w:val="19"/>
        </w:rPr>
        <w:t xml:space="preserve"> </w:t>
      </w:r>
      <w:r w:rsidR="00240AE8">
        <w:rPr>
          <w:sz w:val="19"/>
          <w:szCs w:val="19"/>
        </w:rPr>
        <w:t>………………………………………………….</w:t>
      </w:r>
    </w:p>
    <w:p w:rsidR="0069361D" w:rsidRPr="000063CE" w:rsidRDefault="0069361D" w:rsidP="00A92592">
      <w:pPr>
        <w:tabs>
          <w:tab w:val="left" w:pos="567"/>
        </w:tabs>
        <w:spacing w:afterLines="150" w:after="36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E-mail zákonného zástupce:</w:t>
      </w:r>
      <w:r w:rsidRPr="000063CE">
        <w:rPr>
          <w:sz w:val="19"/>
          <w:szCs w:val="19"/>
        </w:rPr>
        <w:t xml:space="preserve"> </w:t>
      </w:r>
      <w:r w:rsidR="00240AE8">
        <w:rPr>
          <w:sz w:val="19"/>
          <w:szCs w:val="19"/>
        </w:rPr>
        <w:t>……………………………………………………</w:t>
      </w:r>
    </w:p>
    <w:p w:rsidR="00FC765F" w:rsidRPr="000063CE" w:rsidRDefault="00B34882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color w:val="FF0000"/>
          <w:sz w:val="19"/>
          <w:szCs w:val="19"/>
        </w:rPr>
      </w:pPr>
      <w:r w:rsidRPr="000063CE">
        <w:rPr>
          <w:rFonts w:ascii="Calibri" w:hAnsi="Calibri" w:cs="Calibri"/>
          <w:b/>
          <w:color w:val="FF0000"/>
          <w:sz w:val="19"/>
          <w:szCs w:val="19"/>
        </w:rPr>
        <w:t>Potvrz</w:t>
      </w:r>
      <w:r w:rsidR="00D33979" w:rsidRPr="000063CE">
        <w:rPr>
          <w:rFonts w:ascii="Calibri" w:hAnsi="Calibri" w:cs="Calibri"/>
          <w:b/>
          <w:color w:val="FF0000"/>
          <w:sz w:val="19"/>
          <w:szCs w:val="19"/>
        </w:rPr>
        <w:t>uji správnost zapsaných údajů</w:t>
      </w:r>
      <w:r w:rsidR="001A082C" w:rsidRPr="000063CE">
        <w:rPr>
          <w:rFonts w:ascii="Calibri" w:hAnsi="Calibri" w:cs="Calibri"/>
          <w:b/>
          <w:color w:val="FF0000"/>
          <w:sz w:val="19"/>
          <w:szCs w:val="19"/>
        </w:rPr>
        <w:t>. P</w:t>
      </w:r>
      <w:r w:rsidR="00FF0B05" w:rsidRPr="000063CE">
        <w:rPr>
          <w:rFonts w:ascii="Calibri" w:hAnsi="Calibri" w:cs="Calibri"/>
          <w:b/>
          <w:color w:val="FF0000"/>
          <w:sz w:val="19"/>
          <w:szCs w:val="19"/>
        </w:rPr>
        <w:t>otvrzuji, že druhý zákonný zástupce se žádostí souhlasí.</w:t>
      </w:r>
    </w:p>
    <w:p w:rsidR="00526BF7" w:rsidRPr="00526BF7" w:rsidRDefault="00526BF7" w:rsidP="00526BF7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526BF7">
        <w:rPr>
          <w:rFonts w:ascii="Calibri" w:hAnsi="Calibri" w:cs="Calibri"/>
          <w:b/>
          <w:sz w:val="19"/>
          <w:szCs w:val="19"/>
        </w:rPr>
        <w:t>Beru na vědomí, že výuka anglického jazyka probíhá v souladu s ŠVP již od 1. ročníku.</w:t>
      </w:r>
    </w:p>
    <w:p w:rsidR="00446181" w:rsidRPr="000063CE" w:rsidRDefault="00446181" w:rsidP="000063CE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>Před vydáním rozhodnutí mohou účastníci správního řízení „Zápis do 1. ročníku“ nahlédnout do spisu. Ředitelka Základní školy Průhonice, okr. Praha-západ dává možnost účastníkům přijímacího řízení „Žádost o přijetí do 1. ročníku k plnění školní docházky“ nahlédnout před vydáním rozhodnutí do spisu dle § 36, odst. 3 zák. č. 500</w:t>
      </w:r>
      <w:r w:rsidR="00C023D4">
        <w:rPr>
          <w:rFonts w:ascii="Calibri" w:hAnsi="Calibri" w:cs="Calibri"/>
          <w:sz w:val="19"/>
          <w:szCs w:val="19"/>
        </w:rPr>
        <w:t xml:space="preserve">/2004 Sb., Správní </w:t>
      </w:r>
      <w:proofErr w:type="gramStart"/>
      <w:r w:rsidR="00C023D4">
        <w:rPr>
          <w:rFonts w:ascii="Calibri" w:hAnsi="Calibri" w:cs="Calibri"/>
          <w:sz w:val="19"/>
          <w:szCs w:val="19"/>
        </w:rPr>
        <w:t>řád –</w:t>
      </w:r>
      <w:r w:rsidR="00AC1258">
        <w:rPr>
          <w:rFonts w:ascii="Calibri" w:hAnsi="Calibri" w:cs="Calibri"/>
          <w:sz w:val="19"/>
          <w:szCs w:val="19"/>
        </w:rPr>
        <w:t xml:space="preserve">  dne</w:t>
      </w:r>
      <w:proofErr w:type="gramEnd"/>
      <w:r w:rsidR="00AC1258">
        <w:rPr>
          <w:rFonts w:ascii="Calibri" w:hAnsi="Calibri" w:cs="Calibri"/>
          <w:sz w:val="19"/>
          <w:szCs w:val="19"/>
        </w:rPr>
        <w:t xml:space="preserve"> 6</w:t>
      </w:r>
      <w:r w:rsidR="00240AE8">
        <w:rPr>
          <w:rFonts w:ascii="Calibri" w:hAnsi="Calibri" w:cs="Calibri"/>
          <w:sz w:val="19"/>
          <w:szCs w:val="19"/>
        </w:rPr>
        <w:t>. května 202</w:t>
      </w:r>
      <w:r w:rsidR="00AC1258">
        <w:rPr>
          <w:rFonts w:ascii="Calibri" w:hAnsi="Calibri" w:cs="Calibri"/>
          <w:sz w:val="19"/>
          <w:szCs w:val="19"/>
        </w:rPr>
        <w:t>4</w:t>
      </w:r>
      <w:bookmarkStart w:id="0" w:name="_GoBack"/>
      <w:bookmarkEnd w:id="0"/>
      <w:r w:rsidR="00240AE8">
        <w:rPr>
          <w:rFonts w:ascii="Calibri" w:hAnsi="Calibri" w:cs="Calibri"/>
          <w:sz w:val="19"/>
          <w:szCs w:val="19"/>
        </w:rPr>
        <w:t xml:space="preserve"> od 14 do 16</w:t>
      </w:r>
      <w:r w:rsidRPr="000063CE">
        <w:rPr>
          <w:rFonts w:ascii="Calibri" w:hAnsi="Calibri" w:cs="Calibri"/>
          <w:sz w:val="19"/>
          <w:szCs w:val="19"/>
        </w:rPr>
        <w:t xml:space="preserve"> hodin v kanceláři Základní školy Průhonice, okr. Praha-západ</w:t>
      </w:r>
      <w:r w:rsidR="00A92592" w:rsidRPr="000063CE">
        <w:rPr>
          <w:rFonts w:ascii="Calibri" w:hAnsi="Calibri" w:cs="Calibri"/>
          <w:sz w:val="19"/>
          <w:szCs w:val="19"/>
        </w:rPr>
        <w:t>.</w:t>
      </w:r>
    </w:p>
    <w:p w:rsidR="00B34882" w:rsidRPr="000063CE" w:rsidRDefault="00EF3E14" w:rsidP="000063CE">
      <w:pPr>
        <w:tabs>
          <w:tab w:val="left" w:pos="567"/>
        </w:tabs>
        <w:spacing w:afterLines="150" w:after="360" w:line="264" w:lineRule="auto"/>
        <w:rPr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>V</w:t>
      </w:r>
      <w:r w:rsidRPr="000063CE">
        <w:rPr>
          <w:sz w:val="19"/>
          <w:szCs w:val="19"/>
        </w:rPr>
        <w:t> </w:t>
      </w:r>
      <w:r w:rsidR="00240AE8">
        <w:rPr>
          <w:sz w:val="19"/>
          <w:szCs w:val="19"/>
        </w:rPr>
        <w:t>………………………………………………….</w:t>
      </w:r>
      <w:r w:rsidR="0069361D" w:rsidRPr="000063CE">
        <w:rPr>
          <w:sz w:val="19"/>
          <w:szCs w:val="19"/>
        </w:rPr>
        <w:t xml:space="preserve"> </w:t>
      </w:r>
      <w:proofErr w:type="gramStart"/>
      <w:r w:rsidR="0069361D" w:rsidRPr="000063CE">
        <w:rPr>
          <w:rFonts w:ascii="Calibri" w:hAnsi="Calibri" w:cs="Calibri"/>
          <w:sz w:val="19"/>
          <w:szCs w:val="19"/>
        </w:rPr>
        <w:t>dne</w:t>
      </w:r>
      <w:proofErr w:type="gramEnd"/>
      <w:r w:rsidR="0069361D" w:rsidRPr="000063CE">
        <w:rPr>
          <w:sz w:val="19"/>
          <w:szCs w:val="19"/>
        </w:rPr>
        <w:t xml:space="preserve"> </w:t>
      </w:r>
      <w:r w:rsidR="00240AE8">
        <w:rPr>
          <w:sz w:val="19"/>
          <w:szCs w:val="19"/>
        </w:rPr>
        <w:t>………………………………………………….</w:t>
      </w:r>
    </w:p>
    <w:p w:rsidR="00240AE8" w:rsidRDefault="00240AE8" w:rsidP="00A92592">
      <w:pPr>
        <w:tabs>
          <w:tab w:val="left" w:pos="567"/>
        </w:tabs>
        <w:spacing w:line="264" w:lineRule="auto"/>
        <w:ind w:left="6804"/>
        <w:rPr>
          <w:rFonts w:ascii="Calibri" w:hAnsi="Calibri" w:cs="Calibri"/>
          <w:i/>
          <w:sz w:val="19"/>
          <w:szCs w:val="19"/>
        </w:rPr>
      </w:pPr>
    </w:p>
    <w:p w:rsidR="007E16FB" w:rsidRPr="000063CE" w:rsidRDefault="00B34882" w:rsidP="00A92592">
      <w:pPr>
        <w:tabs>
          <w:tab w:val="left" w:pos="567"/>
        </w:tabs>
        <w:spacing w:line="264" w:lineRule="auto"/>
        <w:ind w:left="6804"/>
        <w:rPr>
          <w:rFonts w:ascii="Calibri" w:hAnsi="Calibri" w:cs="Calibri"/>
          <w:i/>
          <w:sz w:val="19"/>
          <w:szCs w:val="19"/>
        </w:rPr>
      </w:pPr>
      <w:r w:rsidRPr="000063CE">
        <w:rPr>
          <w:rFonts w:ascii="Calibri" w:hAnsi="Calibri" w:cs="Calibri"/>
          <w:i/>
          <w:sz w:val="19"/>
          <w:szCs w:val="19"/>
        </w:rPr>
        <w:t>podpis zákonného zástupce</w:t>
      </w:r>
    </w:p>
    <w:sectPr w:rsidR="007E16FB" w:rsidRPr="000063CE" w:rsidSect="000063CE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438" w:rsidRDefault="00C11438">
      <w:pPr>
        <w:spacing w:after="0" w:line="240" w:lineRule="auto"/>
      </w:pPr>
      <w:r>
        <w:separator/>
      </w:r>
    </w:p>
  </w:endnote>
  <w:endnote w:type="continuationSeparator" w:id="0">
    <w:p w:rsidR="00C11438" w:rsidRDefault="00C1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438" w:rsidRDefault="00C11438">
      <w:pPr>
        <w:spacing w:after="0" w:line="240" w:lineRule="auto"/>
      </w:pPr>
      <w:r>
        <w:separator/>
      </w:r>
    </w:p>
  </w:footnote>
  <w:footnote w:type="continuationSeparator" w:id="0">
    <w:p w:rsidR="00C11438" w:rsidRDefault="00C1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40AE8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40AE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Průhonice</w:t>
          </w:r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063CE"/>
    <w:rsid w:val="000A305F"/>
    <w:rsid w:val="000C788C"/>
    <w:rsid w:val="00112731"/>
    <w:rsid w:val="00147A9B"/>
    <w:rsid w:val="00185F01"/>
    <w:rsid w:val="00192D9F"/>
    <w:rsid w:val="001A082C"/>
    <w:rsid w:val="001A3EEE"/>
    <w:rsid w:val="001C1357"/>
    <w:rsid w:val="001D199F"/>
    <w:rsid w:val="001F220A"/>
    <w:rsid w:val="00202941"/>
    <w:rsid w:val="00211A49"/>
    <w:rsid w:val="00221D09"/>
    <w:rsid w:val="00240314"/>
    <w:rsid w:val="00240AE8"/>
    <w:rsid w:val="00246BDC"/>
    <w:rsid w:val="00286C32"/>
    <w:rsid w:val="002E5F7C"/>
    <w:rsid w:val="00321D2C"/>
    <w:rsid w:val="0035183B"/>
    <w:rsid w:val="003574BE"/>
    <w:rsid w:val="003A3B4D"/>
    <w:rsid w:val="003E7F10"/>
    <w:rsid w:val="00446181"/>
    <w:rsid w:val="0045786D"/>
    <w:rsid w:val="004605A5"/>
    <w:rsid w:val="0048254F"/>
    <w:rsid w:val="004B7718"/>
    <w:rsid w:val="004D5BE2"/>
    <w:rsid w:val="00513430"/>
    <w:rsid w:val="00526BF7"/>
    <w:rsid w:val="00535DD6"/>
    <w:rsid w:val="00547E9D"/>
    <w:rsid w:val="00560D47"/>
    <w:rsid w:val="005D6AE1"/>
    <w:rsid w:val="0064327C"/>
    <w:rsid w:val="006668E2"/>
    <w:rsid w:val="0069361D"/>
    <w:rsid w:val="006C44B9"/>
    <w:rsid w:val="006D1717"/>
    <w:rsid w:val="00755FDB"/>
    <w:rsid w:val="007E16FB"/>
    <w:rsid w:val="007E46A8"/>
    <w:rsid w:val="0080402A"/>
    <w:rsid w:val="00876413"/>
    <w:rsid w:val="008837CB"/>
    <w:rsid w:val="008A5FA3"/>
    <w:rsid w:val="00920152"/>
    <w:rsid w:val="00A04877"/>
    <w:rsid w:val="00A066E4"/>
    <w:rsid w:val="00A92592"/>
    <w:rsid w:val="00AC1258"/>
    <w:rsid w:val="00B34882"/>
    <w:rsid w:val="00B35578"/>
    <w:rsid w:val="00B7152B"/>
    <w:rsid w:val="00BB5BF4"/>
    <w:rsid w:val="00BC321A"/>
    <w:rsid w:val="00C023D4"/>
    <w:rsid w:val="00C05FC5"/>
    <w:rsid w:val="00C11438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D367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D8E7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7B6EB-076D-4116-A083-B91B22A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ZŠP.dotx</Template>
  <TotalTime>1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2</cp:revision>
  <cp:lastPrinted>2023-03-24T12:19:00Z</cp:lastPrinted>
  <dcterms:created xsi:type="dcterms:W3CDTF">2024-03-22T07:53:00Z</dcterms:created>
  <dcterms:modified xsi:type="dcterms:W3CDTF">2024-03-22T07:53:00Z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